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387" w:rsidRDefault="007B0BE4" w:rsidP="002665E9">
      <w:pPr>
        <w:pStyle w:val="ListParagraph"/>
        <w:rPr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-5080</wp:posOffset>
            </wp:positionV>
            <wp:extent cx="961390" cy="9613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 Ligh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25">
        <w:rPr>
          <w:rFonts w:ascii="Montserrat" w:hAnsi="Montserrat" w:cs="Arial"/>
          <w:b/>
          <w:bCs/>
          <w:noProof/>
          <w:sz w:val="28"/>
          <w:szCs w:val="28"/>
          <w:lang w:val="es-ES"/>
        </w:rPr>
        <w:drawing>
          <wp:anchor distT="0" distB="0" distL="114300" distR="114300" simplePos="0" relativeHeight="251665408" behindDoc="0" locked="0" layoutInCell="1" allowOverlap="1" wp14:anchorId="13A37B20">
            <wp:simplePos x="0" y="0"/>
            <wp:positionH relativeFrom="column">
              <wp:posOffset>1475105</wp:posOffset>
            </wp:positionH>
            <wp:positionV relativeFrom="paragraph">
              <wp:posOffset>-4443</wp:posOffset>
            </wp:positionV>
            <wp:extent cx="5329490" cy="440735"/>
            <wp:effectExtent l="0" t="0" r="508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oup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490" cy="44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93D" w:rsidRDefault="003C7387" w:rsidP="003C7387">
      <w:pPr>
        <w:tabs>
          <w:tab w:val="left" w:pos="1004"/>
        </w:tabs>
        <w:rPr>
          <w:lang w:val="es-ES"/>
        </w:rPr>
      </w:pPr>
      <w:r>
        <w:rPr>
          <w:lang w:val="es-ES"/>
        </w:rPr>
        <w:tab/>
      </w:r>
    </w:p>
    <w:p w:rsidR="003C7387" w:rsidRPr="003C7387" w:rsidRDefault="003C7387" w:rsidP="003C7387">
      <w:pPr>
        <w:rPr>
          <w:rStyle w:val="Emphasis"/>
        </w:rPr>
      </w:pPr>
    </w:p>
    <w:p w:rsidR="003C7387" w:rsidRPr="003C7387" w:rsidRDefault="009D1325" w:rsidP="003C7387">
      <w:pPr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1D6A7" wp14:editId="2F34A76D">
                <wp:simplePos x="0" y="0"/>
                <wp:positionH relativeFrom="column">
                  <wp:posOffset>1296035</wp:posOffset>
                </wp:positionH>
                <wp:positionV relativeFrom="paragraph">
                  <wp:posOffset>170769</wp:posOffset>
                </wp:positionV>
                <wp:extent cx="4260215" cy="621665"/>
                <wp:effectExtent l="0" t="0" r="0" b="0"/>
                <wp:wrapSquare wrapText="bothSides"/>
                <wp:docPr id="21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21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325" w:rsidRDefault="009D1325" w:rsidP="009D1325">
                            <w:pPr>
                              <w:spacing w:line="276" w:lineRule="auto"/>
                              <w:jc w:val="center"/>
                              <w:rPr>
                                <w:rFonts w:ascii="Montserrat" w:hAnsi="Montserrat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D1325">
                              <w:rPr>
                                <w:rFonts w:ascii="Montserrat" w:hAnsi="Montserrat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Plan de contingencia sanitaria de</w:t>
                            </w:r>
                          </w:p>
                          <w:p w:rsidR="009D1325" w:rsidRPr="009D1325" w:rsidRDefault="009D1325" w:rsidP="009D1325">
                            <w:pPr>
                              <w:spacing w:line="276" w:lineRule="auto"/>
                              <w:jc w:val="center"/>
                              <w:rPr>
                                <w:rFonts w:ascii="Montserrat" w:hAnsi="Montserrat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D1325">
                              <w:rPr>
                                <w:rFonts w:ascii="Montserrat" w:hAnsi="Montserrat" w:cs="Arial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lang w:val="es-ES"/>
                              </w:rPr>
                              <w:t>“nombre del negocio”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1D6A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02.05pt;margin-top:13.45pt;width:335.45pt;height:4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" filled="f" stroked="f">
                <v:textbox>
                  <w:txbxContent>
                    <w:p w:rsidR="009D1325" w:rsidRDefault="009D1325" w:rsidP="009D1325">
                      <w:pPr>
                        <w:spacing w:line="276" w:lineRule="auto"/>
                        <w:jc w:val="center"/>
                        <w:rPr>
                          <w:rFonts w:ascii="Montserrat" w:hAnsi="Montserrat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9D1325">
                        <w:rPr>
                          <w:rFonts w:ascii="Montserrat" w:hAnsi="Montserrat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Plan de contingencia sanitaria de</w:t>
                      </w:r>
                    </w:p>
                    <w:p w:rsidR="009D1325" w:rsidRPr="009D1325" w:rsidRDefault="009D1325" w:rsidP="009D1325">
                      <w:pPr>
                        <w:spacing w:line="276" w:lineRule="auto"/>
                        <w:jc w:val="center"/>
                        <w:rPr>
                          <w:rFonts w:ascii="Montserrat" w:hAnsi="Montserrat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9D1325">
                        <w:rPr>
                          <w:rFonts w:ascii="Montserrat" w:hAnsi="Montserrat" w:cs="Arial"/>
                          <w:b/>
                          <w:bCs/>
                          <w:sz w:val="28"/>
                          <w:szCs w:val="28"/>
                          <w:highlight w:val="yellow"/>
                          <w:lang w:val="es-ES"/>
                        </w:rPr>
                        <w:t>“nombre del negocio”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7387" w:rsidRPr="003C7387" w:rsidRDefault="00CB477A" w:rsidP="003C7387">
      <w:pPr>
        <w:rPr>
          <w:lang w:val="es-ES"/>
        </w:rPr>
      </w:pPr>
      <w:r>
        <w:rPr>
          <w:lang w:val="es-ES"/>
        </w:rPr>
        <w:t xml:space="preserve"> </w:t>
      </w: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9D1325" w:rsidP="003C7387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00B62536">
            <wp:simplePos x="0" y="0"/>
            <wp:positionH relativeFrom="column">
              <wp:posOffset>-494907</wp:posOffset>
            </wp:positionH>
            <wp:positionV relativeFrom="page">
              <wp:posOffset>1989056</wp:posOffset>
            </wp:positionV>
            <wp:extent cx="7793354" cy="8048039"/>
            <wp:effectExtent l="0" t="0" r="508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oup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354" cy="8048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p w:rsidR="003C7387" w:rsidRPr="003C7387" w:rsidRDefault="003C7387" w:rsidP="003C7387">
      <w:pPr>
        <w:rPr>
          <w:lang w:val="es-ES"/>
        </w:rPr>
      </w:pPr>
    </w:p>
    <w:sectPr w:rsidR="003C7387" w:rsidRPr="003C7387" w:rsidSect="009D1325">
      <w:headerReference w:type="even" r:id="rId11"/>
      <w:headerReference w:type="first" r:id="rId12"/>
      <w:pgSz w:w="12240" w:h="15840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62E" w:rsidRDefault="0015462E" w:rsidP="0054317A">
      <w:r>
        <w:separator/>
      </w:r>
    </w:p>
  </w:endnote>
  <w:endnote w:type="continuationSeparator" w:id="0">
    <w:p w:rsidR="0015462E" w:rsidRDefault="0015462E" w:rsidP="0054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62E" w:rsidRDefault="0015462E" w:rsidP="0054317A">
      <w:r>
        <w:separator/>
      </w:r>
    </w:p>
  </w:footnote>
  <w:footnote w:type="continuationSeparator" w:id="0">
    <w:p w:rsidR="0015462E" w:rsidRDefault="0015462E" w:rsidP="0054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88" w:rsidRDefault="0015462E">
    <w:pPr>
      <w:pStyle w:val="Header"/>
    </w:pPr>
    <w:r>
      <w:rPr>
        <w:noProof/>
        <w:lang w:eastAsia="es-ES_tradnl"/>
      </w:rPr>
      <w:pict w14:anchorId="5AE73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41.45pt;height:501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teni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88" w:rsidRDefault="0015462E">
    <w:pPr>
      <w:pStyle w:val="Header"/>
    </w:pPr>
    <w:r>
      <w:rPr>
        <w:noProof/>
        <w:lang w:eastAsia="es-ES_tradnl"/>
      </w:rPr>
      <w:pict w14:anchorId="5F5DC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441.45pt;height:501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nteni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.3pt;height:48.25pt;visibility:visible;mso-wrap-style:square" o:bullet="t">
        <v:imagedata r:id="rId1" o:title=""/>
      </v:shape>
    </w:pict>
  </w:numPicBullet>
  <w:abstractNum w:abstractNumId="0" w15:restartNumberingAfterBreak="0">
    <w:nsid w:val="177F06EC"/>
    <w:multiLevelType w:val="hybridMultilevel"/>
    <w:tmpl w:val="CB4E2AEC"/>
    <w:lvl w:ilvl="0" w:tplc="8C4EFA9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7E2B56"/>
    <w:multiLevelType w:val="hybridMultilevel"/>
    <w:tmpl w:val="5E043886"/>
    <w:lvl w:ilvl="0" w:tplc="D3842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11307"/>
    <w:multiLevelType w:val="hybridMultilevel"/>
    <w:tmpl w:val="5D7E0DAA"/>
    <w:lvl w:ilvl="0" w:tplc="C622BD7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A9"/>
    <w:rsid w:val="000A62B1"/>
    <w:rsid w:val="000D141D"/>
    <w:rsid w:val="00111FD9"/>
    <w:rsid w:val="0015462E"/>
    <w:rsid w:val="001D30D7"/>
    <w:rsid w:val="002505BE"/>
    <w:rsid w:val="002665E9"/>
    <w:rsid w:val="003322F2"/>
    <w:rsid w:val="003C7387"/>
    <w:rsid w:val="004471A9"/>
    <w:rsid w:val="0054317A"/>
    <w:rsid w:val="005A5180"/>
    <w:rsid w:val="006A1DB6"/>
    <w:rsid w:val="007B0BE4"/>
    <w:rsid w:val="008205B9"/>
    <w:rsid w:val="00950A76"/>
    <w:rsid w:val="009D1325"/>
    <w:rsid w:val="00A05E6A"/>
    <w:rsid w:val="00B70067"/>
    <w:rsid w:val="00BB4788"/>
    <w:rsid w:val="00CB08A9"/>
    <w:rsid w:val="00CB477A"/>
    <w:rsid w:val="00D4621F"/>
    <w:rsid w:val="00DF593D"/>
    <w:rsid w:val="00EB0D68"/>
    <w:rsid w:val="00EC73D8"/>
    <w:rsid w:val="00EF6C17"/>
    <w:rsid w:val="00F14728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2767"/>
  <w15:chartTrackingRefBased/>
  <w15:docId w15:val="{4438B550-544C-A94D-8924-DAB6AA70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7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17A"/>
  </w:style>
  <w:style w:type="paragraph" w:styleId="Footer">
    <w:name w:val="footer"/>
    <w:basedOn w:val="Normal"/>
    <w:link w:val="FooterChar"/>
    <w:uiPriority w:val="99"/>
    <w:unhideWhenUsed/>
    <w:rsid w:val="0054317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17A"/>
  </w:style>
  <w:style w:type="paragraph" w:styleId="NoSpacing">
    <w:name w:val="No Spacing"/>
    <w:uiPriority w:val="1"/>
    <w:qFormat/>
    <w:rsid w:val="00EB0D68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665E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7387"/>
    <w:rPr>
      <w:i/>
      <w:iCs/>
    </w:rPr>
  </w:style>
  <w:style w:type="paragraph" w:customStyle="1" w:styleId="Estilo1">
    <w:name w:val="Estilo1"/>
    <w:basedOn w:val="Normal"/>
    <w:qFormat/>
    <w:rsid w:val="003C7387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ron/Downloads/Template_Covid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BFD3FD-E121-E048-AE97-CABA250C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Template_Covid19.dotx</Template>
  <TotalTime>25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Koivunen</cp:lastModifiedBy>
  <cp:revision>2</cp:revision>
  <dcterms:created xsi:type="dcterms:W3CDTF">2020-04-09T21:38:00Z</dcterms:created>
  <dcterms:modified xsi:type="dcterms:W3CDTF">2020-04-09T23:48:00Z</dcterms:modified>
</cp:coreProperties>
</file>